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1BAD" w14:textId="310990D4" w:rsidR="00525254" w:rsidRDefault="00525254" w:rsidP="00525254">
      <w:pPr>
        <w:pStyle w:val="berschrift1"/>
      </w:pPr>
      <w:r w:rsidRPr="00F4567A">
        <w:t xml:space="preserve">Förderprogramm </w:t>
      </w:r>
      <w:r>
        <w:t>„Sparkling Science 2.0“ – 1. Ausschreibung</w:t>
      </w:r>
    </w:p>
    <w:p w14:paraId="11588009" w14:textId="77777777" w:rsidR="00525254" w:rsidRDefault="00525254" w:rsidP="00525254"/>
    <w:p w14:paraId="0B3497FD" w14:textId="60C94EF5" w:rsidR="00525254" w:rsidRPr="00F4567A" w:rsidRDefault="00525254" w:rsidP="00525254">
      <w:pPr>
        <w:rPr>
          <w:b/>
          <w:bCs/>
        </w:rPr>
      </w:pPr>
      <w:r w:rsidRPr="00F4567A">
        <w:rPr>
          <w:b/>
          <w:bCs/>
        </w:rPr>
        <w:t>Bestätigung der Richtigkeit der Angaben im elektronischen Einreichformular zu</w:t>
      </w:r>
      <w:r>
        <w:rPr>
          <w:b/>
          <w:bCs/>
        </w:rPr>
        <w:t xml:space="preserve">r </w:t>
      </w:r>
      <w:r w:rsidR="00443922">
        <w:rPr>
          <w:b/>
          <w:bCs/>
        </w:rPr>
        <w:br/>
      </w:r>
      <w:r>
        <w:rPr>
          <w:b/>
          <w:bCs/>
        </w:rPr>
        <w:t>1. Ausschreibung von „Sparkling Science 2.0“</w:t>
      </w:r>
    </w:p>
    <w:p w14:paraId="7BB779A8" w14:textId="77777777" w:rsidR="00525254" w:rsidRDefault="00525254" w:rsidP="00525254">
      <w:pPr>
        <w:rPr>
          <w:b/>
          <w:bCs/>
          <w:sz w:val="22"/>
        </w:rPr>
      </w:pPr>
    </w:p>
    <w:p w14:paraId="48C31D70" w14:textId="77777777" w:rsidR="00525254" w:rsidRDefault="00525254" w:rsidP="00525254">
      <w:pPr>
        <w:pStyle w:val="berschrift2"/>
      </w:pPr>
      <w:r w:rsidRPr="00F4567A">
        <w:t>Einreichende Institution</w:t>
      </w:r>
    </w:p>
    <w:p w14:paraId="004D31D3" w14:textId="77777777" w:rsidR="00525254" w:rsidRDefault="00525254" w:rsidP="0052525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>
        <w:t>Name der einreichenden Institution</w:t>
      </w:r>
    </w:p>
    <w:sdt>
      <w:sdtPr>
        <w:id w:val="-747413862"/>
        <w:placeholder>
          <w:docPart w:val="B0BDB8EB1A054B9FA53A6F85878A7D41"/>
        </w:placeholder>
        <w:showingPlcHdr/>
      </w:sdtPr>
      <w:sdtEndPr/>
      <w:sdtContent>
        <w:p w14:paraId="2C7D20DA" w14:textId="77777777" w:rsidR="00525254" w:rsidRDefault="00525254" w:rsidP="00525254">
          <w:pPr>
            <w:pBdr>
              <w:top w:val="single" w:sz="4" w:space="1" w:color="auto"/>
              <w:left w:val="single" w:sz="4" w:space="4" w:color="auto"/>
              <w:bottom w:val="single" w:sz="4" w:space="11" w:color="auto"/>
              <w:right w:val="single" w:sz="4" w:space="4" w:color="auto"/>
            </w:pBdr>
          </w:pPr>
          <w:r w:rsidRPr="00D658CB">
            <w:rPr>
              <w:rStyle w:val="Platzhaltertext"/>
            </w:rPr>
            <w:t>Klicken Sie hier, um Text einzugeben.</w:t>
          </w:r>
        </w:p>
      </w:sdtContent>
    </w:sdt>
    <w:p w14:paraId="576223B0" w14:textId="77777777" w:rsidR="00525254" w:rsidRDefault="00525254" w:rsidP="0052525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>
        <w:t>Titel des geplanten Projekts</w:t>
      </w:r>
    </w:p>
    <w:sdt>
      <w:sdtPr>
        <w:id w:val="-1691295172"/>
        <w:placeholder>
          <w:docPart w:val="9FC39C3178A049529FEB662CB645EC4A"/>
        </w:placeholder>
        <w:showingPlcHdr/>
      </w:sdtPr>
      <w:sdtEndPr/>
      <w:sdtContent>
        <w:p w14:paraId="6AFFECA7" w14:textId="77777777" w:rsidR="00525254" w:rsidRDefault="00525254" w:rsidP="00525254">
          <w:pPr>
            <w:pBdr>
              <w:top w:val="single" w:sz="4" w:space="1" w:color="auto"/>
              <w:left w:val="single" w:sz="4" w:space="4" w:color="auto"/>
              <w:bottom w:val="single" w:sz="4" w:space="11" w:color="auto"/>
              <w:right w:val="single" w:sz="4" w:space="4" w:color="auto"/>
            </w:pBdr>
          </w:pPr>
          <w:r w:rsidRPr="00D658CB">
            <w:rPr>
              <w:rStyle w:val="Platzhaltertext"/>
            </w:rPr>
            <w:t>Klicken Sie hier, um Text einzugeben.</w:t>
          </w:r>
        </w:p>
      </w:sdtContent>
    </w:sdt>
    <w:p w14:paraId="7726BB13" w14:textId="77777777" w:rsidR="00525254" w:rsidRDefault="00525254" w:rsidP="00525254"/>
    <w:p w14:paraId="23E3C436" w14:textId="77777777" w:rsidR="00525254" w:rsidRDefault="00525254" w:rsidP="00525254">
      <w:pPr>
        <w:pStyle w:val="berschrift2"/>
      </w:pPr>
      <w:r>
        <w:t>Zeichnungsberechtigte Person</w:t>
      </w:r>
    </w:p>
    <w:p w14:paraId="73EB0C47" w14:textId="77777777" w:rsidR="00525254" w:rsidRDefault="00525254" w:rsidP="0052525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2552"/>
          <w:tab w:val="left" w:pos="3969"/>
          <w:tab w:val="left" w:pos="4962"/>
        </w:tabs>
      </w:pPr>
      <w:r>
        <w:t>Anrede</w:t>
      </w:r>
      <w:r>
        <w:tab/>
        <w:t>Vorname</w:t>
      </w:r>
      <w:r>
        <w:tab/>
        <w:t>Nachname</w:t>
      </w:r>
      <w:r>
        <w:tab/>
        <w:t>Funktion</w:t>
      </w:r>
    </w:p>
    <w:sdt>
      <w:sdtPr>
        <w:id w:val="-1907763789"/>
        <w:placeholder>
          <w:docPart w:val="6E20F5E1E84240FAAFD002ED61FB1B98"/>
        </w:placeholder>
        <w:showingPlcHdr/>
      </w:sdtPr>
      <w:sdtEndPr/>
      <w:sdtContent>
        <w:p w14:paraId="1B42F6A2" w14:textId="77777777" w:rsidR="00525254" w:rsidRDefault="00525254" w:rsidP="00525254">
          <w:pPr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tabs>
              <w:tab w:val="left" w:pos="1134"/>
              <w:tab w:val="left" w:pos="2552"/>
              <w:tab w:val="left" w:pos="3969"/>
              <w:tab w:val="left" w:pos="4962"/>
            </w:tabs>
          </w:pPr>
          <w:r w:rsidRPr="00D658CB">
            <w:rPr>
              <w:rStyle w:val="Platzhaltertext"/>
            </w:rPr>
            <w:t>Klicken Sie hier, um Text einzugeben.</w:t>
          </w:r>
        </w:p>
      </w:sdtContent>
    </w:sdt>
    <w:p w14:paraId="07D30BB9" w14:textId="4675774C" w:rsidR="00ED0D6E" w:rsidRDefault="00525254" w:rsidP="00525254">
      <w:pPr>
        <w:rPr>
          <w:noProof/>
        </w:rPr>
      </w:pPr>
      <w:r>
        <w:rPr>
          <w:rFonts w:ascii="Calibri" w:hAnsi="Calibri" w:cs="Calibri"/>
          <w:sz w:val="22"/>
        </w:rPr>
        <w:t>Hiermit bestätige ich die Richtigkeit der Angaben im elektronischen Einreichformular und erkläre, die Angaben im Namen der einreichenden Institution treffen zu dürfen. Die Unterlagen wurden nach bestem Wissen ausgefüllt.</w:t>
      </w:r>
      <w:r w:rsidR="00ED0D6E" w:rsidRPr="00ED0D6E">
        <w:rPr>
          <w:noProof/>
        </w:rPr>
        <w:t xml:space="preserve"> </w:t>
      </w:r>
    </w:p>
    <w:p w14:paraId="4901AC84" w14:textId="60441446" w:rsidR="00ED0D6E" w:rsidRDefault="00ED0D6E" w:rsidP="00525254">
      <w:pPr>
        <w:rPr>
          <w:noProof/>
        </w:rPr>
      </w:pPr>
    </w:p>
    <w:p w14:paraId="2ECAB6D8" w14:textId="31D54826" w:rsidR="00ED0D6E" w:rsidRDefault="00ED0D6E" w:rsidP="00525254">
      <w:pPr>
        <w:rPr>
          <w:noProof/>
        </w:rPr>
      </w:pPr>
    </w:p>
    <w:p w14:paraId="5E3D9ED0" w14:textId="4CD091F7" w:rsidR="00ED0D6E" w:rsidRDefault="00ED0D6E" w:rsidP="00525254">
      <w:pPr>
        <w:rPr>
          <w:noProof/>
        </w:rPr>
      </w:pPr>
    </w:p>
    <w:p w14:paraId="787C90DC" w14:textId="77777777" w:rsidR="00164D00" w:rsidRDefault="00164D00" w:rsidP="00525254">
      <w:pPr>
        <w:rPr>
          <w:noProof/>
        </w:rPr>
      </w:pPr>
    </w:p>
    <w:p w14:paraId="72FC5B9F" w14:textId="3FBE6FC7" w:rsidR="00525254" w:rsidRPr="003F44BF" w:rsidRDefault="00ED0D6E" w:rsidP="00525254">
      <w:pPr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27B3133" wp14:editId="4B1B3350">
                <wp:extent cx="1828800" cy="1828800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6F8EF" w14:textId="77777777" w:rsidR="00ED0D6E" w:rsidRDefault="00ED0D6E" w:rsidP="00ED0D6E">
                            <w:pPr>
                              <w:tabs>
                                <w:tab w:val="left" w:pos="4536"/>
                              </w:tabs>
                            </w:pPr>
                            <w:r>
                              <w:t>_____________________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1598B9E6" w14:textId="7217C1CB" w:rsidR="00ED0D6E" w:rsidRDefault="00F13562" w:rsidP="00ED0D6E">
                            <w:pPr>
                              <w:pStyle w:val="Beschriftung"/>
                              <w:tabs>
                                <w:tab w:val="left" w:pos="4536"/>
                              </w:tabs>
                              <w:rPr>
                                <w:rStyle w:val="FuzeileZchn"/>
                              </w:rPr>
                            </w:pPr>
                            <w:r>
                              <w:rPr>
                                <w:rStyle w:val="FuzeileZchn"/>
                              </w:rPr>
                              <w:t xml:space="preserve">Ort, </w:t>
                            </w:r>
                            <w:r w:rsidR="00ED0D6E" w:rsidRPr="00F4567A">
                              <w:rPr>
                                <w:rStyle w:val="FuzeileZchn"/>
                              </w:rPr>
                              <w:t>Datum</w:t>
                            </w:r>
                            <w:r w:rsidR="00ED0D6E" w:rsidRPr="00F4567A">
                              <w:rPr>
                                <w:rStyle w:val="FuzeileZchn"/>
                              </w:rPr>
                              <w:tab/>
                              <w:t>Unterschrift der zeichnungsberechtigten</w:t>
                            </w:r>
                            <w:r w:rsidR="00ED0D6E">
                              <w:t xml:space="preserve"> </w:t>
                            </w:r>
                            <w:r w:rsidR="00ED0D6E" w:rsidRPr="00F4567A">
                              <w:rPr>
                                <w:rStyle w:val="FuzeileZchn"/>
                              </w:rPr>
                              <w:t>Person</w:t>
                            </w:r>
                          </w:p>
                          <w:p w14:paraId="1F207490" w14:textId="77777777" w:rsidR="00ED0D6E" w:rsidRPr="003F44BF" w:rsidRDefault="00ED0D6E" w:rsidP="00ED0D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B313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" filled="f" stroked="f" strokeweight=".5pt">
                <v:textbox style="mso-fit-shape-to-text:t">
                  <w:txbxContent>
                    <w:p w14:paraId="1A56F8EF" w14:textId="77777777" w:rsidR="00ED0D6E" w:rsidRDefault="00ED0D6E" w:rsidP="00ED0D6E">
                      <w:pPr>
                        <w:tabs>
                          <w:tab w:val="left" w:pos="4536"/>
                        </w:tabs>
                      </w:pPr>
                      <w:r>
                        <w:t>_____________________</w:t>
                      </w:r>
                      <w:r>
                        <w:tab/>
                        <w:t>__________________________________</w:t>
                      </w:r>
                    </w:p>
                    <w:p w14:paraId="1598B9E6" w14:textId="7217C1CB" w:rsidR="00ED0D6E" w:rsidRDefault="00F13562" w:rsidP="00ED0D6E">
                      <w:pPr>
                        <w:pStyle w:val="Beschriftung"/>
                        <w:tabs>
                          <w:tab w:val="left" w:pos="4536"/>
                        </w:tabs>
                        <w:rPr>
                          <w:rStyle w:val="FuzeileZchn"/>
                        </w:rPr>
                      </w:pPr>
                      <w:r>
                        <w:rPr>
                          <w:rStyle w:val="FuzeileZchn"/>
                        </w:rPr>
                        <w:t xml:space="preserve">Ort, </w:t>
                      </w:r>
                      <w:r w:rsidR="00ED0D6E" w:rsidRPr="00F4567A">
                        <w:rPr>
                          <w:rStyle w:val="FuzeileZchn"/>
                        </w:rPr>
                        <w:t>Datum</w:t>
                      </w:r>
                      <w:r w:rsidR="00ED0D6E" w:rsidRPr="00F4567A">
                        <w:rPr>
                          <w:rStyle w:val="FuzeileZchn"/>
                        </w:rPr>
                        <w:tab/>
                        <w:t>Unterschrift der zeichnungsberechtigten</w:t>
                      </w:r>
                      <w:r w:rsidR="00ED0D6E">
                        <w:t xml:space="preserve"> </w:t>
                      </w:r>
                      <w:r w:rsidR="00ED0D6E" w:rsidRPr="00F4567A">
                        <w:rPr>
                          <w:rStyle w:val="FuzeileZchn"/>
                        </w:rPr>
                        <w:t>Person</w:t>
                      </w:r>
                    </w:p>
                    <w:p w14:paraId="1F207490" w14:textId="77777777" w:rsidR="00ED0D6E" w:rsidRPr="003F44BF" w:rsidRDefault="00ED0D6E" w:rsidP="00ED0D6E"/>
                  </w:txbxContent>
                </v:textbox>
                <w10:anchorlock/>
              </v:shape>
            </w:pict>
          </mc:Fallback>
        </mc:AlternateContent>
      </w:r>
    </w:p>
    <w:sectPr w:rsidR="00525254" w:rsidRPr="003F44BF" w:rsidSect="00EE241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D80E" w14:textId="77777777" w:rsidR="00CD667D" w:rsidRDefault="00CD667D" w:rsidP="004C58F1">
      <w:r>
        <w:separator/>
      </w:r>
    </w:p>
  </w:endnote>
  <w:endnote w:type="continuationSeparator" w:id="0">
    <w:p w14:paraId="2724AA23" w14:textId="77777777" w:rsidR="00CD667D" w:rsidRDefault="00CD667D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22DDA4F4" w14:textId="77777777" w:rsidR="008C7874" w:rsidRPr="00F07438" w:rsidRDefault="008C7874" w:rsidP="008C7874">
        <w:pPr>
          <w:pStyle w:val="Fuzeile"/>
          <w:rPr>
            <w:lang w:val="de-DE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8480" behindDoc="0" locked="0" layoutInCell="1" allowOverlap="1" wp14:anchorId="2C0DE288" wp14:editId="2BB85698">
              <wp:simplePos x="0" y="0"/>
              <wp:positionH relativeFrom="margin">
                <wp:posOffset>0</wp:posOffset>
              </wp:positionH>
              <wp:positionV relativeFrom="page">
                <wp:posOffset>9980295</wp:posOffset>
              </wp:positionV>
              <wp:extent cx="1288800" cy="432000"/>
              <wp:effectExtent l="0" t="0" r="6985" b="6350"/>
              <wp:wrapThrough wrapText="bothSides">
                <wp:wrapPolygon edited="0">
                  <wp:start x="0" y="0"/>
                  <wp:lineTo x="0" y="20965"/>
                  <wp:lineTo x="21398" y="20965"/>
                  <wp:lineTo x="21398" y="0"/>
                  <wp:lineTo x="0" y="0"/>
                </wp:wrapPolygon>
              </wp:wrapThrough>
              <wp:docPr id="5" name="Grafik 5" descr="\\10.25.0.4\PublicData\Grafik und Fotos\Grafikdateien ÖZBF Christina\logos divers\BMBWF\BMBWF_Logo_s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25.0.4\PublicData\Grafik und Fotos\Grafikdateien ÖZBF Christina\logos divers\BMBWF\BMBWF_Logo_s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59DEE13B" wp14:editId="5673705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8340E3" id="Gerader Verbinder 4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>
          <w:rPr>
            <w:lang w:val="de-DE"/>
          </w:rPr>
          <w:tab/>
          <w:t>Stand: 31.8.2021</w:t>
        </w:r>
        <w:r>
          <w:rPr>
            <w:lang w:val="de-DE"/>
          </w:rPr>
          <w:tab/>
        </w:r>
        <w:r w:rsidRPr="00D160F3">
          <w:rPr>
            <w:color w:val="005E75" w:themeColor="accent2"/>
            <w:lang w:val="de-DE"/>
          </w:rPr>
          <w:t>Seite</w:t>
        </w:r>
        <w:r>
          <w:rPr>
            <w:lang w:val="de-DE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  <w:r>
          <w:rPr>
            <w:lang w:val="de-DE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E08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DCBD" w14:textId="77777777" w:rsidR="00CD667D" w:rsidRDefault="00CD667D" w:rsidP="004C58F1">
      <w:r>
        <w:separator/>
      </w:r>
    </w:p>
  </w:footnote>
  <w:footnote w:type="continuationSeparator" w:id="0">
    <w:p w14:paraId="33391FBF" w14:textId="77777777" w:rsidR="00CD667D" w:rsidRDefault="00CD667D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A2F4" w14:textId="77777777" w:rsidR="00D05FD8" w:rsidRDefault="00B41803">
    <w:pPr>
      <w:pStyle w:val="Kopfzeile"/>
    </w:pPr>
    <w:r>
      <w:rPr>
        <w:noProof/>
      </w:rPr>
      <w:pict w14:anchorId="5A34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5860" o:spid="_x0000_s2060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OeAD Briefe+WZ CitSci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7F08" w14:textId="77777777" w:rsidR="008C7874" w:rsidRDefault="008C7874" w:rsidP="008C7874">
    <w:pPr>
      <w:pStyle w:val="Kopfzeile"/>
    </w:pPr>
    <w:bookmarkStart w:id="0" w:name="_Hlk80719419"/>
    <w:bookmarkStart w:id="1" w:name="_Hlk80719420"/>
    <w:r>
      <w:rPr>
        <w:noProof/>
      </w:rPr>
      <w:drawing>
        <wp:inline distT="0" distB="0" distL="0" distR="0" wp14:anchorId="76D95563" wp14:editId="0AAD9F7E">
          <wp:extent cx="1461206" cy="57424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6" t="17211" b="10954"/>
                  <a:stretch/>
                </pic:blipFill>
                <pic:spPr bwMode="auto">
                  <a:xfrm>
                    <a:off x="0" y="0"/>
                    <a:ext cx="1461883" cy="574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bookmarkEnd w:id="1"/>
  <w:p w14:paraId="61528464" w14:textId="1AC8DD8F" w:rsidR="00D05FD8" w:rsidRPr="008C7874" w:rsidRDefault="00D05FD8" w:rsidP="008C78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467A" w14:textId="77777777" w:rsidR="00ED5A71" w:rsidRPr="00C14406" w:rsidRDefault="00B41803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5E2E4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5859" o:spid="_x0000_s2059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OeAD Briefe+WZ CitScience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525254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3014C813" wp14:editId="284C490F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547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C69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908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D2F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C1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86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F45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4A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A0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21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A6B28E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54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6A04"/>
    <w:rsid w:val="000C7159"/>
    <w:rsid w:val="000E5116"/>
    <w:rsid w:val="00121C71"/>
    <w:rsid w:val="00164D00"/>
    <w:rsid w:val="00186E78"/>
    <w:rsid w:val="00192CF9"/>
    <w:rsid w:val="001F45C0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60E67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3922"/>
    <w:rsid w:val="0044412A"/>
    <w:rsid w:val="004577F3"/>
    <w:rsid w:val="004775AF"/>
    <w:rsid w:val="004A03E4"/>
    <w:rsid w:val="004A1F1A"/>
    <w:rsid w:val="004B6AA8"/>
    <w:rsid w:val="004B7F65"/>
    <w:rsid w:val="004C58F1"/>
    <w:rsid w:val="004C632E"/>
    <w:rsid w:val="004D1B88"/>
    <w:rsid w:val="004F0D4E"/>
    <w:rsid w:val="004F112F"/>
    <w:rsid w:val="005124F9"/>
    <w:rsid w:val="00525254"/>
    <w:rsid w:val="005324AD"/>
    <w:rsid w:val="00533758"/>
    <w:rsid w:val="005549BF"/>
    <w:rsid w:val="005712B7"/>
    <w:rsid w:val="00596BEF"/>
    <w:rsid w:val="005C0A50"/>
    <w:rsid w:val="005C5B07"/>
    <w:rsid w:val="005E2EA1"/>
    <w:rsid w:val="006120CD"/>
    <w:rsid w:val="00620F30"/>
    <w:rsid w:val="00644F60"/>
    <w:rsid w:val="00655171"/>
    <w:rsid w:val="00672CEB"/>
    <w:rsid w:val="00680B4C"/>
    <w:rsid w:val="0069114B"/>
    <w:rsid w:val="006926A1"/>
    <w:rsid w:val="006C2057"/>
    <w:rsid w:val="006C6C96"/>
    <w:rsid w:val="006E2C62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C0BFC"/>
    <w:rsid w:val="008C7874"/>
    <w:rsid w:val="008F0A5A"/>
    <w:rsid w:val="008F301B"/>
    <w:rsid w:val="009621C1"/>
    <w:rsid w:val="00984225"/>
    <w:rsid w:val="00984ACF"/>
    <w:rsid w:val="009A0B2E"/>
    <w:rsid w:val="009A40BD"/>
    <w:rsid w:val="009B436E"/>
    <w:rsid w:val="009E0799"/>
    <w:rsid w:val="00A46190"/>
    <w:rsid w:val="00A5299E"/>
    <w:rsid w:val="00AB2EC7"/>
    <w:rsid w:val="00AB7301"/>
    <w:rsid w:val="00AD335B"/>
    <w:rsid w:val="00AE187C"/>
    <w:rsid w:val="00AF2E5A"/>
    <w:rsid w:val="00B22C7D"/>
    <w:rsid w:val="00B24C8C"/>
    <w:rsid w:val="00B27AAF"/>
    <w:rsid w:val="00B41803"/>
    <w:rsid w:val="00B56736"/>
    <w:rsid w:val="00B730D9"/>
    <w:rsid w:val="00B74FC8"/>
    <w:rsid w:val="00B83B56"/>
    <w:rsid w:val="00BA66B8"/>
    <w:rsid w:val="00BF5EE4"/>
    <w:rsid w:val="00BF6714"/>
    <w:rsid w:val="00C075DD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CD667D"/>
    <w:rsid w:val="00D05FD8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5052D"/>
    <w:rsid w:val="00E67B6B"/>
    <w:rsid w:val="00E70D65"/>
    <w:rsid w:val="00E7757A"/>
    <w:rsid w:val="00ED0D6E"/>
    <w:rsid w:val="00ED5A71"/>
    <w:rsid w:val="00EE241A"/>
    <w:rsid w:val="00EF5081"/>
    <w:rsid w:val="00F01394"/>
    <w:rsid w:val="00F13562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3B28BD5"/>
  <w15:chartTrackingRefBased/>
  <w15:docId w15:val="{71588C0E-D849-4383-A9A0-75CE6A8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25254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5254"/>
    <w:pPr>
      <w:keepNext/>
      <w:keepLines/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25254"/>
    <w:pPr>
      <w:keepNext/>
      <w:keepLines/>
      <w:numPr>
        <w:ilvl w:val="1"/>
        <w:numId w:val="2"/>
      </w:numPr>
      <w:spacing w:before="320" w:after="200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12B7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5254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5254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B7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1F45C0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9114B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\Downloads\20203011_Formatvorlage_Briefpapier_CitizenScience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DB8EB1A054B9FA53A6F85878A7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9DFB4-5CBE-49D3-92E8-166DE44E1D43}"/>
      </w:docPartPr>
      <w:docPartBody>
        <w:p w:rsidR="00096271" w:rsidRDefault="00DA6718" w:rsidP="00DA6718">
          <w:pPr>
            <w:pStyle w:val="B0BDB8EB1A054B9FA53A6F85878A7D411"/>
          </w:pPr>
          <w:r w:rsidRPr="00D658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39C3178A049529FEB662CB645E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0C22-36CD-4E10-AE7F-6E7154068C81}"/>
      </w:docPartPr>
      <w:docPartBody>
        <w:p w:rsidR="00096271" w:rsidRDefault="00DA6718" w:rsidP="00DA6718">
          <w:pPr>
            <w:pStyle w:val="9FC39C3178A049529FEB662CB645EC4A1"/>
          </w:pPr>
          <w:r w:rsidRPr="00D658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20F5E1E84240FAAFD002ED61FB1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491E6-337A-4451-9AC7-03E0729AA579}"/>
      </w:docPartPr>
      <w:docPartBody>
        <w:p w:rsidR="00096271" w:rsidRDefault="00DA6718" w:rsidP="00DA6718">
          <w:pPr>
            <w:pStyle w:val="6E20F5E1E84240FAAFD002ED61FB1B981"/>
          </w:pPr>
          <w:r w:rsidRPr="00D658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FA"/>
    <w:rsid w:val="00096271"/>
    <w:rsid w:val="00346EEA"/>
    <w:rsid w:val="00926AFA"/>
    <w:rsid w:val="00D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718"/>
    <w:rPr>
      <w:color w:val="808080"/>
    </w:rPr>
  </w:style>
  <w:style w:type="paragraph" w:customStyle="1" w:styleId="B0BDB8EB1A054B9FA53A6F85878A7D41">
    <w:name w:val="B0BDB8EB1A054B9FA53A6F85878A7D41"/>
    <w:rsid w:val="00926AFA"/>
  </w:style>
  <w:style w:type="paragraph" w:customStyle="1" w:styleId="9FC39C3178A049529FEB662CB645EC4A">
    <w:name w:val="9FC39C3178A049529FEB662CB645EC4A"/>
    <w:rsid w:val="00926AFA"/>
  </w:style>
  <w:style w:type="paragraph" w:customStyle="1" w:styleId="6E20F5E1E84240FAAFD002ED61FB1B98">
    <w:name w:val="6E20F5E1E84240FAAFD002ED61FB1B98"/>
    <w:rsid w:val="00926AFA"/>
  </w:style>
  <w:style w:type="paragraph" w:customStyle="1" w:styleId="B0BDB8EB1A054B9FA53A6F85878A7D411">
    <w:name w:val="B0BDB8EB1A054B9FA53A6F85878A7D411"/>
    <w:rsid w:val="00DA6718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9FC39C3178A049529FEB662CB645EC4A1">
    <w:name w:val="9FC39C3178A049529FEB662CB645EC4A1"/>
    <w:rsid w:val="00DA6718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6E20F5E1E84240FAAFD002ED61FB1B981">
    <w:name w:val="6E20F5E1E84240FAAFD002ED61FB1B981"/>
    <w:rsid w:val="00DA6718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0D99EFF4CD142A5AFAF456E043013" ma:contentTypeVersion="6" ma:contentTypeDescription="Ein neues Dokument erstellen." ma:contentTypeScope="" ma:versionID="824f4204765699ab9f7acf4639ce63ad">
  <xsd:schema xmlns:xsd="http://www.w3.org/2001/XMLSchema" xmlns:xs="http://www.w3.org/2001/XMLSchema" xmlns:p="http://schemas.microsoft.com/office/2006/metadata/properties" xmlns:ns2="8316b807-e5c7-4588-a8d7-68249dd7592d" xmlns:ns3="b3351164-cf98-40b1-a465-446278363100" targetNamespace="http://schemas.microsoft.com/office/2006/metadata/properties" ma:root="true" ma:fieldsID="51cfd49251fbe8e4e1ceb2981fff225c" ns2:_="" ns3:_="">
    <xsd:import namespace="8316b807-e5c7-4588-a8d7-68249dd7592d"/>
    <xsd:import namespace="b3351164-cf98-40b1-a465-446278363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b807-e5c7-4588-a8d7-68249dd75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1164-cf98-40b1-a465-446278363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C625-EA56-463E-BAE8-3F4359A24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6b807-e5c7-4588-a8d7-68249dd7592d"/>
    <ds:schemaRef ds:uri="b3351164-cf98-40b1-a465-4462783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C2623-F1EE-4879-A448-10DF9EA02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06F8C-F815-41E7-A7F6-806C18A73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20203011_Formatvorlage_Briefpapier_CitizenScience (2).dotm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Aleksandra Trisic</dc:creator>
  <cp:keywords/>
  <dc:description/>
  <cp:lastModifiedBy>Trisic, Aleksandra</cp:lastModifiedBy>
  <cp:revision>7</cp:revision>
  <cp:lastPrinted>2015-03-16T11:58:00Z</cp:lastPrinted>
  <dcterms:created xsi:type="dcterms:W3CDTF">2021-08-10T10:24:00Z</dcterms:created>
  <dcterms:modified xsi:type="dcterms:W3CDTF">2021-09-01T06:11:00Z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0x010100D370D99EFF4CD142A5AFAF456E043013</vt:lpwstr>
  </property>
</Properties>
</file>